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B2" w:rsidRPr="00EC34B2" w:rsidRDefault="00EC34B2" w:rsidP="00EC34B2">
      <w:pPr>
        <w:tabs>
          <w:tab w:val="left" w:pos="1135"/>
        </w:tabs>
        <w:rPr>
          <w:rFonts w:asciiTheme="minorEastAsia" w:eastAsiaTheme="minorEastAsia" w:hAnsiTheme="minorEastAsia"/>
          <w:sz w:val="24"/>
          <w:szCs w:val="24"/>
        </w:rPr>
      </w:pPr>
      <w:r w:rsidRPr="00EC34B2">
        <w:rPr>
          <w:rFonts w:asciiTheme="minorEastAsia" w:eastAsiaTheme="minorEastAsia" w:hAnsiTheme="minorEastAsia" w:hint="eastAsia"/>
          <w:sz w:val="24"/>
          <w:szCs w:val="24"/>
        </w:rPr>
        <w:t>別紙様式</w:t>
      </w:r>
    </w:p>
    <w:p w:rsidR="00EC34B2" w:rsidRPr="00EC34B2" w:rsidRDefault="00EC34B2" w:rsidP="00EC34B2">
      <w:pPr>
        <w:tabs>
          <w:tab w:val="left" w:pos="1135"/>
        </w:tabs>
        <w:rPr>
          <w:rFonts w:asciiTheme="minorEastAsia" w:eastAsiaTheme="minorEastAsia" w:hAnsiTheme="minorEastAsia"/>
          <w:sz w:val="24"/>
          <w:szCs w:val="24"/>
        </w:rPr>
      </w:pPr>
    </w:p>
    <w:p w:rsidR="00EC34B2" w:rsidRPr="00E66A69" w:rsidRDefault="00E66A69" w:rsidP="00EC34B2">
      <w:pPr>
        <w:tabs>
          <w:tab w:val="left" w:pos="1135"/>
        </w:tabs>
        <w:jc w:val="center"/>
        <w:rPr>
          <w:rFonts w:ascii="ＭＳ 明朝" w:hAnsi="ＭＳ 明朝"/>
          <w:b/>
          <w:sz w:val="24"/>
          <w:szCs w:val="24"/>
        </w:rPr>
      </w:pPr>
      <w:r w:rsidRPr="00E66A69">
        <w:rPr>
          <w:rFonts w:ascii="ＭＳ 明朝" w:hAnsi="ＭＳ 明朝" w:hint="eastAsia"/>
          <w:b/>
          <w:sz w:val="28"/>
          <w:szCs w:val="24"/>
        </w:rPr>
        <w:t xml:space="preserve">令和２年度 農業雇用管理研修会 </w:t>
      </w:r>
      <w:r w:rsidR="00192883" w:rsidRPr="00E66A69">
        <w:rPr>
          <w:rFonts w:ascii="ＭＳ 明朝" w:hAnsi="ＭＳ 明朝" w:hint="eastAsia"/>
          <w:b/>
          <w:sz w:val="28"/>
          <w:szCs w:val="24"/>
        </w:rPr>
        <w:t>参加申込書</w:t>
      </w:r>
    </w:p>
    <w:p w:rsidR="00EC34B2" w:rsidRPr="00EC34B2" w:rsidRDefault="00EC34B2" w:rsidP="00EC34B2">
      <w:pPr>
        <w:tabs>
          <w:tab w:val="left" w:pos="1135"/>
        </w:tabs>
        <w:rPr>
          <w:rFonts w:asciiTheme="minorEastAsia" w:eastAsiaTheme="minorEastAsia" w:hAnsiTheme="minorEastAsia"/>
          <w:sz w:val="24"/>
          <w:szCs w:val="24"/>
        </w:rPr>
      </w:pPr>
    </w:p>
    <w:p w:rsidR="00EC34B2" w:rsidRPr="00EC34B2" w:rsidRDefault="00EC34B2" w:rsidP="00EC34B2">
      <w:pPr>
        <w:tabs>
          <w:tab w:val="left" w:pos="1135"/>
        </w:tabs>
        <w:rPr>
          <w:rFonts w:asciiTheme="minorEastAsia" w:eastAsiaTheme="minorEastAsia" w:hAnsiTheme="minorEastAsia"/>
          <w:sz w:val="24"/>
          <w:szCs w:val="24"/>
        </w:rPr>
      </w:pPr>
    </w:p>
    <w:p w:rsidR="00EC34B2" w:rsidRDefault="00E66A69" w:rsidP="00EC34B2">
      <w:pPr>
        <w:tabs>
          <w:tab w:val="left" w:pos="1135"/>
        </w:tabs>
        <w:wordWrap w:val="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担当者</w:t>
      </w:r>
      <w:r w:rsidR="00EC34B2" w:rsidRPr="00EC34B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：　　　　　　　　　　　　　　　　</w:t>
      </w:r>
    </w:p>
    <w:p w:rsidR="00192883" w:rsidRPr="00EC34B2" w:rsidRDefault="00192883" w:rsidP="00192883">
      <w:pPr>
        <w:tabs>
          <w:tab w:val="left" w:pos="1135"/>
        </w:tabs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EC34B2" w:rsidRPr="00EC34B2" w:rsidRDefault="00E66A69" w:rsidP="00EC34B2">
      <w:pPr>
        <w:tabs>
          <w:tab w:val="left" w:pos="1135"/>
        </w:tabs>
        <w:wordWrap w:val="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連絡先</w:t>
      </w:r>
      <w:r w:rsidR="00EC34B2" w:rsidRPr="00EC34B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：　　　　　　　　　　　　　　　　</w:t>
      </w:r>
    </w:p>
    <w:p w:rsidR="00EC34B2" w:rsidRPr="00EC34B2" w:rsidRDefault="00EC34B2" w:rsidP="00EC34B2">
      <w:pPr>
        <w:tabs>
          <w:tab w:val="left" w:pos="1135"/>
        </w:tabs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1"/>
        <w:tblW w:w="9072" w:type="dxa"/>
        <w:tblInd w:w="-5" w:type="dxa"/>
        <w:tblLook w:val="04A0" w:firstRow="1" w:lastRow="0" w:firstColumn="1" w:lastColumn="0" w:noHBand="0" w:noVBand="1"/>
      </w:tblPr>
      <w:tblGrid>
        <w:gridCol w:w="602"/>
        <w:gridCol w:w="2375"/>
        <w:gridCol w:w="2835"/>
        <w:gridCol w:w="3260"/>
      </w:tblGrid>
      <w:tr w:rsidR="00EC34B2" w:rsidRPr="00EC34B2" w:rsidTr="00A77ABF">
        <w:trPr>
          <w:trHeight w:val="297"/>
        </w:trPr>
        <w:tc>
          <w:tcPr>
            <w:tcW w:w="602" w:type="dxa"/>
            <w:vAlign w:val="center"/>
          </w:tcPr>
          <w:p w:rsidR="00EC34B2" w:rsidRPr="00EC34B2" w:rsidRDefault="00EC34B2" w:rsidP="00EC34B2">
            <w:pPr>
              <w:tabs>
                <w:tab w:val="left" w:pos="1135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34B2">
              <w:rPr>
                <w:rFonts w:asciiTheme="minorEastAsia" w:eastAsiaTheme="minorEastAsia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2375" w:type="dxa"/>
            <w:vAlign w:val="center"/>
          </w:tcPr>
          <w:p w:rsidR="00EC34B2" w:rsidRPr="00EC34B2" w:rsidRDefault="00E66A69" w:rsidP="00EC34B2">
            <w:pPr>
              <w:tabs>
                <w:tab w:val="left" w:pos="1135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参加希望会場</w:t>
            </w:r>
          </w:p>
          <w:p w:rsidR="00EC34B2" w:rsidRPr="00EC34B2" w:rsidRDefault="00EC34B2" w:rsidP="00EC34B2">
            <w:pPr>
              <w:tabs>
                <w:tab w:val="left" w:pos="1135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34B2">
              <w:rPr>
                <w:rFonts w:asciiTheme="minorEastAsia" w:eastAsiaTheme="minorEastAsia" w:hAnsiTheme="minorEastAsia" w:hint="eastAsia"/>
                <w:sz w:val="24"/>
                <w:szCs w:val="24"/>
              </w:rPr>
              <w:t>（希望会場を○）</w:t>
            </w:r>
          </w:p>
        </w:tc>
        <w:tc>
          <w:tcPr>
            <w:tcW w:w="2835" w:type="dxa"/>
            <w:vAlign w:val="center"/>
          </w:tcPr>
          <w:p w:rsidR="00EC34B2" w:rsidRPr="00EC34B2" w:rsidRDefault="00EC34B2" w:rsidP="00EC34B2">
            <w:pPr>
              <w:tabs>
                <w:tab w:val="left" w:pos="1135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34B2"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3260" w:type="dxa"/>
            <w:vAlign w:val="center"/>
          </w:tcPr>
          <w:p w:rsidR="00EC34B2" w:rsidRPr="00EC34B2" w:rsidRDefault="00EC34B2" w:rsidP="00EC34B2">
            <w:pPr>
              <w:tabs>
                <w:tab w:val="left" w:pos="1135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34B2">
              <w:rPr>
                <w:rFonts w:asciiTheme="minorEastAsia" w:eastAsiaTheme="minorEastAsia" w:hAnsiTheme="minorEastAsia" w:hint="eastAsia"/>
                <w:sz w:val="24"/>
                <w:szCs w:val="24"/>
              </w:rPr>
              <w:t>職・氏名</w:t>
            </w:r>
          </w:p>
        </w:tc>
      </w:tr>
      <w:tr w:rsidR="00EC34B2" w:rsidRPr="00EC34B2" w:rsidTr="00192883">
        <w:trPr>
          <w:trHeight w:val="907"/>
        </w:trPr>
        <w:tc>
          <w:tcPr>
            <w:tcW w:w="602" w:type="dxa"/>
          </w:tcPr>
          <w:p w:rsidR="00EC34B2" w:rsidRPr="00EC34B2" w:rsidRDefault="00EC34B2" w:rsidP="002362EF">
            <w:pPr>
              <w:tabs>
                <w:tab w:val="left" w:pos="1135"/>
              </w:tabs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34B2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375" w:type="dxa"/>
            <w:vAlign w:val="center"/>
          </w:tcPr>
          <w:p w:rsidR="00192883" w:rsidRPr="002362EF" w:rsidRDefault="00E66A69" w:rsidP="002362EF">
            <w:pPr>
              <w:tabs>
                <w:tab w:val="left" w:pos="1135"/>
              </w:tabs>
              <w:spacing w:line="276" w:lineRule="auto"/>
              <w:rPr>
                <w:rFonts w:asciiTheme="minorEastAsia" w:eastAsiaTheme="minorEastAsia" w:hAnsiTheme="minorEastAsia"/>
                <w:szCs w:val="24"/>
              </w:rPr>
            </w:pPr>
            <w:r w:rsidRPr="002362EF">
              <w:rPr>
                <w:rFonts w:asciiTheme="minorEastAsia" w:eastAsiaTheme="minorEastAsia" w:hAnsiTheme="minorEastAsia" w:hint="eastAsia"/>
                <w:szCs w:val="24"/>
              </w:rPr>
              <w:t>海匝会場</w:t>
            </w:r>
            <w:r w:rsidR="00192883" w:rsidRPr="002362EF"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 w:rsidRPr="002362EF">
              <w:rPr>
                <w:rFonts w:asciiTheme="minorEastAsia" w:eastAsiaTheme="minorEastAsia" w:hAnsiTheme="minorEastAsia" w:hint="eastAsia"/>
                <w:szCs w:val="24"/>
              </w:rPr>
              <w:t>10/16</w:t>
            </w:r>
            <w:r w:rsidR="00192883" w:rsidRPr="002362EF"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  <w:p w:rsidR="00E66A69" w:rsidRPr="002362EF" w:rsidRDefault="00E66A69" w:rsidP="002362EF">
            <w:pPr>
              <w:tabs>
                <w:tab w:val="left" w:pos="1135"/>
              </w:tabs>
              <w:spacing w:line="276" w:lineRule="auto"/>
              <w:rPr>
                <w:rFonts w:asciiTheme="minorEastAsia" w:eastAsiaTheme="minorEastAsia" w:hAnsiTheme="minorEastAsia" w:hint="eastAsia"/>
                <w:szCs w:val="24"/>
              </w:rPr>
            </w:pPr>
            <w:r w:rsidRPr="002362EF">
              <w:rPr>
                <w:rFonts w:asciiTheme="minorEastAsia" w:eastAsiaTheme="minorEastAsia" w:hAnsiTheme="minorEastAsia" w:hint="eastAsia"/>
                <w:szCs w:val="24"/>
              </w:rPr>
              <w:t>君津会場（10/27）</w:t>
            </w:r>
          </w:p>
          <w:p w:rsidR="00EC34B2" w:rsidRPr="002362EF" w:rsidRDefault="00E66A69" w:rsidP="002362EF">
            <w:pPr>
              <w:tabs>
                <w:tab w:val="left" w:pos="1135"/>
              </w:tabs>
              <w:spacing w:line="276" w:lineRule="auto"/>
              <w:rPr>
                <w:rFonts w:asciiTheme="minorEastAsia" w:eastAsiaTheme="minorEastAsia" w:hAnsiTheme="minorEastAsia"/>
                <w:szCs w:val="24"/>
              </w:rPr>
            </w:pPr>
            <w:r w:rsidRPr="002362EF">
              <w:rPr>
                <w:rFonts w:asciiTheme="minorEastAsia" w:eastAsiaTheme="minorEastAsia" w:hAnsiTheme="minorEastAsia" w:hint="eastAsia"/>
                <w:szCs w:val="24"/>
              </w:rPr>
              <w:t>山武会場</w:t>
            </w:r>
            <w:r w:rsidR="00192883" w:rsidRPr="002362EF"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 w:rsidRPr="002362EF">
              <w:rPr>
                <w:rFonts w:asciiTheme="minorEastAsia" w:eastAsiaTheme="minorEastAsia" w:hAnsiTheme="minorEastAsia" w:hint="eastAsia"/>
                <w:szCs w:val="24"/>
              </w:rPr>
              <w:t>11/５</w:t>
            </w:r>
            <w:r w:rsidR="00192883" w:rsidRPr="002362EF"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</w:tc>
        <w:tc>
          <w:tcPr>
            <w:tcW w:w="2835" w:type="dxa"/>
          </w:tcPr>
          <w:p w:rsidR="00EC34B2" w:rsidRPr="00EC34B2" w:rsidRDefault="00EC34B2" w:rsidP="002362EF">
            <w:pPr>
              <w:tabs>
                <w:tab w:val="left" w:pos="1135"/>
              </w:tabs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34B2" w:rsidRPr="00EC34B2" w:rsidRDefault="00EC34B2" w:rsidP="002362EF">
            <w:pPr>
              <w:tabs>
                <w:tab w:val="left" w:pos="1135"/>
              </w:tabs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66A69" w:rsidRPr="00EC34B2" w:rsidTr="00192883">
        <w:trPr>
          <w:trHeight w:val="907"/>
        </w:trPr>
        <w:tc>
          <w:tcPr>
            <w:tcW w:w="602" w:type="dxa"/>
          </w:tcPr>
          <w:p w:rsidR="00E66A69" w:rsidRPr="00EC34B2" w:rsidRDefault="00E66A69" w:rsidP="002362EF">
            <w:pPr>
              <w:tabs>
                <w:tab w:val="left" w:pos="1135"/>
              </w:tabs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34B2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375" w:type="dxa"/>
            <w:vAlign w:val="center"/>
          </w:tcPr>
          <w:p w:rsidR="00E66A69" w:rsidRPr="002362EF" w:rsidRDefault="00E66A69" w:rsidP="002362EF">
            <w:pPr>
              <w:tabs>
                <w:tab w:val="left" w:pos="1135"/>
              </w:tabs>
              <w:spacing w:line="276" w:lineRule="auto"/>
              <w:rPr>
                <w:rFonts w:asciiTheme="minorEastAsia" w:eastAsiaTheme="minorEastAsia" w:hAnsiTheme="minorEastAsia"/>
                <w:szCs w:val="24"/>
              </w:rPr>
            </w:pPr>
            <w:r w:rsidRPr="002362EF">
              <w:rPr>
                <w:rFonts w:asciiTheme="minorEastAsia" w:eastAsiaTheme="minorEastAsia" w:hAnsiTheme="minorEastAsia" w:hint="eastAsia"/>
                <w:szCs w:val="24"/>
              </w:rPr>
              <w:t>海匝会場（10/16）</w:t>
            </w:r>
          </w:p>
          <w:p w:rsidR="00E66A69" w:rsidRPr="002362EF" w:rsidRDefault="00E66A69" w:rsidP="002362EF">
            <w:pPr>
              <w:tabs>
                <w:tab w:val="left" w:pos="1135"/>
              </w:tabs>
              <w:spacing w:line="276" w:lineRule="auto"/>
              <w:rPr>
                <w:rFonts w:asciiTheme="minorEastAsia" w:eastAsiaTheme="minorEastAsia" w:hAnsiTheme="minorEastAsia" w:hint="eastAsia"/>
                <w:szCs w:val="24"/>
              </w:rPr>
            </w:pPr>
            <w:r w:rsidRPr="002362EF">
              <w:rPr>
                <w:rFonts w:asciiTheme="minorEastAsia" w:eastAsiaTheme="minorEastAsia" w:hAnsiTheme="minorEastAsia" w:hint="eastAsia"/>
                <w:szCs w:val="24"/>
              </w:rPr>
              <w:t>君津会場（10/27）</w:t>
            </w:r>
          </w:p>
          <w:p w:rsidR="00E66A69" w:rsidRPr="002362EF" w:rsidRDefault="00E66A69" w:rsidP="002362EF">
            <w:pPr>
              <w:tabs>
                <w:tab w:val="left" w:pos="1135"/>
              </w:tabs>
              <w:spacing w:line="276" w:lineRule="auto"/>
              <w:rPr>
                <w:rFonts w:asciiTheme="minorEastAsia" w:eastAsiaTheme="minorEastAsia" w:hAnsiTheme="minorEastAsia"/>
                <w:szCs w:val="24"/>
              </w:rPr>
            </w:pPr>
            <w:r w:rsidRPr="002362EF">
              <w:rPr>
                <w:rFonts w:asciiTheme="minorEastAsia" w:eastAsiaTheme="minorEastAsia" w:hAnsiTheme="minorEastAsia" w:hint="eastAsia"/>
                <w:szCs w:val="24"/>
              </w:rPr>
              <w:t>山武会場（11/５）</w:t>
            </w:r>
          </w:p>
        </w:tc>
        <w:tc>
          <w:tcPr>
            <w:tcW w:w="2835" w:type="dxa"/>
          </w:tcPr>
          <w:p w:rsidR="00E66A69" w:rsidRPr="00EC34B2" w:rsidRDefault="00E66A69" w:rsidP="002362EF">
            <w:pPr>
              <w:tabs>
                <w:tab w:val="left" w:pos="1135"/>
              </w:tabs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E66A69" w:rsidRPr="00EC34B2" w:rsidRDefault="00E66A69" w:rsidP="002362EF">
            <w:pPr>
              <w:tabs>
                <w:tab w:val="left" w:pos="1135"/>
              </w:tabs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66A69" w:rsidRPr="00EC34B2" w:rsidTr="00192883">
        <w:trPr>
          <w:trHeight w:val="907"/>
        </w:trPr>
        <w:tc>
          <w:tcPr>
            <w:tcW w:w="602" w:type="dxa"/>
          </w:tcPr>
          <w:p w:rsidR="00E66A69" w:rsidRPr="00EC34B2" w:rsidRDefault="00E66A69" w:rsidP="002362EF">
            <w:pPr>
              <w:tabs>
                <w:tab w:val="left" w:pos="1135"/>
              </w:tabs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34B2"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375" w:type="dxa"/>
            <w:vAlign w:val="center"/>
          </w:tcPr>
          <w:p w:rsidR="00E66A69" w:rsidRPr="002362EF" w:rsidRDefault="00E66A69" w:rsidP="002362EF">
            <w:pPr>
              <w:tabs>
                <w:tab w:val="left" w:pos="1135"/>
              </w:tabs>
              <w:spacing w:line="276" w:lineRule="auto"/>
              <w:rPr>
                <w:rFonts w:asciiTheme="minorEastAsia" w:eastAsiaTheme="minorEastAsia" w:hAnsiTheme="minorEastAsia"/>
                <w:szCs w:val="24"/>
              </w:rPr>
            </w:pPr>
            <w:r w:rsidRPr="002362EF">
              <w:rPr>
                <w:rFonts w:asciiTheme="minorEastAsia" w:eastAsiaTheme="minorEastAsia" w:hAnsiTheme="minorEastAsia" w:hint="eastAsia"/>
                <w:szCs w:val="24"/>
              </w:rPr>
              <w:t>海匝会場（10/16）</w:t>
            </w:r>
          </w:p>
          <w:p w:rsidR="00E66A69" w:rsidRPr="002362EF" w:rsidRDefault="00E66A69" w:rsidP="002362EF">
            <w:pPr>
              <w:tabs>
                <w:tab w:val="left" w:pos="1135"/>
              </w:tabs>
              <w:spacing w:line="276" w:lineRule="auto"/>
              <w:rPr>
                <w:rFonts w:asciiTheme="minorEastAsia" w:eastAsiaTheme="minorEastAsia" w:hAnsiTheme="minorEastAsia" w:hint="eastAsia"/>
                <w:szCs w:val="24"/>
              </w:rPr>
            </w:pPr>
            <w:r w:rsidRPr="002362EF">
              <w:rPr>
                <w:rFonts w:asciiTheme="minorEastAsia" w:eastAsiaTheme="minorEastAsia" w:hAnsiTheme="minorEastAsia" w:hint="eastAsia"/>
                <w:szCs w:val="24"/>
              </w:rPr>
              <w:t>君津会場（10/27）</w:t>
            </w:r>
          </w:p>
          <w:p w:rsidR="00E66A69" w:rsidRPr="002362EF" w:rsidRDefault="00E66A69" w:rsidP="002362EF">
            <w:pPr>
              <w:tabs>
                <w:tab w:val="left" w:pos="1135"/>
              </w:tabs>
              <w:spacing w:line="276" w:lineRule="auto"/>
              <w:rPr>
                <w:rFonts w:asciiTheme="minorEastAsia" w:eastAsiaTheme="minorEastAsia" w:hAnsiTheme="minorEastAsia"/>
                <w:szCs w:val="24"/>
              </w:rPr>
            </w:pPr>
            <w:r w:rsidRPr="002362EF">
              <w:rPr>
                <w:rFonts w:asciiTheme="minorEastAsia" w:eastAsiaTheme="minorEastAsia" w:hAnsiTheme="minorEastAsia" w:hint="eastAsia"/>
                <w:szCs w:val="24"/>
              </w:rPr>
              <w:t>山武会場（11/５）</w:t>
            </w:r>
          </w:p>
        </w:tc>
        <w:tc>
          <w:tcPr>
            <w:tcW w:w="2835" w:type="dxa"/>
          </w:tcPr>
          <w:p w:rsidR="00E66A69" w:rsidRPr="00EC34B2" w:rsidRDefault="00E66A69" w:rsidP="002362EF">
            <w:pPr>
              <w:tabs>
                <w:tab w:val="left" w:pos="1135"/>
              </w:tabs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E66A69" w:rsidRPr="00EC34B2" w:rsidRDefault="00E66A69" w:rsidP="002362EF">
            <w:pPr>
              <w:tabs>
                <w:tab w:val="left" w:pos="1135"/>
              </w:tabs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66A69" w:rsidRPr="00EC34B2" w:rsidTr="00192883">
        <w:trPr>
          <w:trHeight w:val="907"/>
        </w:trPr>
        <w:tc>
          <w:tcPr>
            <w:tcW w:w="602" w:type="dxa"/>
          </w:tcPr>
          <w:p w:rsidR="00E66A69" w:rsidRPr="00EC34B2" w:rsidRDefault="00E66A69" w:rsidP="002362EF">
            <w:pPr>
              <w:tabs>
                <w:tab w:val="left" w:pos="1135"/>
              </w:tabs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34B2"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375" w:type="dxa"/>
            <w:vAlign w:val="center"/>
          </w:tcPr>
          <w:p w:rsidR="00E66A69" w:rsidRPr="002362EF" w:rsidRDefault="00E66A69" w:rsidP="002362EF">
            <w:pPr>
              <w:tabs>
                <w:tab w:val="left" w:pos="1135"/>
              </w:tabs>
              <w:spacing w:line="276" w:lineRule="auto"/>
              <w:rPr>
                <w:rFonts w:asciiTheme="minorEastAsia" w:eastAsiaTheme="minorEastAsia" w:hAnsiTheme="minorEastAsia"/>
                <w:szCs w:val="24"/>
              </w:rPr>
            </w:pPr>
            <w:r w:rsidRPr="002362EF">
              <w:rPr>
                <w:rFonts w:asciiTheme="minorEastAsia" w:eastAsiaTheme="minorEastAsia" w:hAnsiTheme="minorEastAsia" w:hint="eastAsia"/>
                <w:szCs w:val="24"/>
              </w:rPr>
              <w:t>海匝会場（10/16）</w:t>
            </w:r>
          </w:p>
          <w:p w:rsidR="00E66A69" w:rsidRPr="002362EF" w:rsidRDefault="00E66A69" w:rsidP="002362EF">
            <w:pPr>
              <w:tabs>
                <w:tab w:val="left" w:pos="1135"/>
              </w:tabs>
              <w:spacing w:line="276" w:lineRule="auto"/>
              <w:rPr>
                <w:rFonts w:asciiTheme="minorEastAsia" w:eastAsiaTheme="minorEastAsia" w:hAnsiTheme="minorEastAsia" w:hint="eastAsia"/>
                <w:szCs w:val="24"/>
              </w:rPr>
            </w:pPr>
            <w:r w:rsidRPr="002362EF">
              <w:rPr>
                <w:rFonts w:asciiTheme="minorEastAsia" w:eastAsiaTheme="minorEastAsia" w:hAnsiTheme="minorEastAsia" w:hint="eastAsia"/>
                <w:szCs w:val="24"/>
              </w:rPr>
              <w:t>君津会場（10/27）</w:t>
            </w:r>
          </w:p>
          <w:p w:rsidR="00E66A69" w:rsidRPr="002362EF" w:rsidRDefault="00E66A69" w:rsidP="002362EF">
            <w:pPr>
              <w:tabs>
                <w:tab w:val="left" w:pos="1135"/>
              </w:tabs>
              <w:spacing w:line="276" w:lineRule="auto"/>
              <w:rPr>
                <w:rFonts w:asciiTheme="minorEastAsia" w:eastAsiaTheme="minorEastAsia" w:hAnsiTheme="minorEastAsia"/>
                <w:szCs w:val="24"/>
              </w:rPr>
            </w:pPr>
            <w:r w:rsidRPr="002362EF">
              <w:rPr>
                <w:rFonts w:asciiTheme="minorEastAsia" w:eastAsiaTheme="minorEastAsia" w:hAnsiTheme="minorEastAsia" w:hint="eastAsia"/>
                <w:szCs w:val="24"/>
              </w:rPr>
              <w:t>山武会場（11/５）</w:t>
            </w:r>
          </w:p>
        </w:tc>
        <w:tc>
          <w:tcPr>
            <w:tcW w:w="2835" w:type="dxa"/>
          </w:tcPr>
          <w:p w:rsidR="00E66A69" w:rsidRPr="00EC34B2" w:rsidRDefault="00E66A69" w:rsidP="002362EF">
            <w:pPr>
              <w:tabs>
                <w:tab w:val="left" w:pos="1135"/>
              </w:tabs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E66A69" w:rsidRPr="00EC34B2" w:rsidRDefault="00E66A69" w:rsidP="002362EF">
            <w:pPr>
              <w:tabs>
                <w:tab w:val="left" w:pos="1135"/>
              </w:tabs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66A69" w:rsidRPr="00EC34B2" w:rsidTr="00192883">
        <w:trPr>
          <w:trHeight w:val="907"/>
        </w:trPr>
        <w:tc>
          <w:tcPr>
            <w:tcW w:w="602" w:type="dxa"/>
          </w:tcPr>
          <w:p w:rsidR="00E66A69" w:rsidRPr="00EC34B2" w:rsidRDefault="00E66A69" w:rsidP="002362EF">
            <w:pPr>
              <w:tabs>
                <w:tab w:val="left" w:pos="1135"/>
              </w:tabs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34B2">
              <w:rPr>
                <w:rFonts w:asciiTheme="minorEastAsia" w:eastAsia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2375" w:type="dxa"/>
            <w:vAlign w:val="center"/>
          </w:tcPr>
          <w:p w:rsidR="00E66A69" w:rsidRPr="002362EF" w:rsidRDefault="00E66A69" w:rsidP="002362EF">
            <w:pPr>
              <w:tabs>
                <w:tab w:val="left" w:pos="1135"/>
              </w:tabs>
              <w:spacing w:line="276" w:lineRule="auto"/>
              <w:rPr>
                <w:rFonts w:asciiTheme="minorEastAsia" w:eastAsiaTheme="minorEastAsia" w:hAnsiTheme="minorEastAsia"/>
                <w:szCs w:val="24"/>
              </w:rPr>
            </w:pPr>
            <w:r w:rsidRPr="002362EF">
              <w:rPr>
                <w:rFonts w:asciiTheme="minorEastAsia" w:eastAsiaTheme="minorEastAsia" w:hAnsiTheme="minorEastAsia" w:hint="eastAsia"/>
                <w:szCs w:val="24"/>
              </w:rPr>
              <w:t>海匝会場（10/16）</w:t>
            </w:r>
          </w:p>
          <w:p w:rsidR="00E66A69" w:rsidRPr="002362EF" w:rsidRDefault="00E66A69" w:rsidP="002362EF">
            <w:pPr>
              <w:tabs>
                <w:tab w:val="left" w:pos="1135"/>
              </w:tabs>
              <w:spacing w:line="276" w:lineRule="auto"/>
              <w:rPr>
                <w:rFonts w:asciiTheme="minorEastAsia" w:eastAsiaTheme="minorEastAsia" w:hAnsiTheme="minorEastAsia" w:hint="eastAsia"/>
                <w:szCs w:val="24"/>
              </w:rPr>
            </w:pPr>
            <w:r w:rsidRPr="002362EF">
              <w:rPr>
                <w:rFonts w:asciiTheme="minorEastAsia" w:eastAsiaTheme="minorEastAsia" w:hAnsiTheme="minorEastAsia" w:hint="eastAsia"/>
                <w:szCs w:val="24"/>
              </w:rPr>
              <w:t>君津会場（10/27）</w:t>
            </w:r>
          </w:p>
          <w:p w:rsidR="00E66A69" w:rsidRPr="002362EF" w:rsidRDefault="00E66A69" w:rsidP="002362EF">
            <w:pPr>
              <w:tabs>
                <w:tab w:val="left" w:pos="1135"/>
              </w:tabs>
              <w:spacing w:line="276" w:lineRule="auto"/>
              <w:rPr>
                <w:rFonts w:asciiTheme="minorEastAsia" w:eastAsiaTheme="minorEastAsia" w:hAnsiTheme="minorEastAsia"/>
                <w:szCs w:val="24"/>
              </w:rPr>
            </w:pPr>
            <w:r w:rsidRPr="002362EF">
              <w:rPr>
                <w:rFonts w:asciiTheme="minorEastAsia" w:eastAsiaTheme="minorEastAsia" w:hAnsiTheme="minorEastAsia" w:hint="eastAsia"/>
                <w:szCs w:val="24"/>
              </w:rPr>
              <w:t>山武会場（11/５）</w:t>
            </w:r>
          </w:p>
        </w:tc>
        <w:tc>
          <w:tcPr>
            <w:tcW w:w="2835" w:type="dxa"/>
          </w:tcPr>
          <w:p w:rsidR="00E66A69" w:rsidRPr="00EC34B2" w:rsidRDefault="00E66A69" w:rsidP="002362EF">
            <w:pPr>
              <w:tabs>
                <w:tab w:val="left" w:pos="1135"/>
              </w:tabs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E66A69" w:rsidRPr="00EC34B2" w:rsidRDefault="00E66A69" w:rsidP="002362EF">
            <w:pPr>
              <w:tabs>
                <w:tab w:val="left" w:pos="1135"/>
              </w:tabs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EC34B2" w:rsidRPr="00EC34B2" w:rsidRDefault="00EC34B2" w:rsidP="00EC34B2">
      <w:pPr>
        <w:tabs>
          <w:tab w:val="left" w:pos="1135"/>
        </w:tabs>
        <w:rPr>
          <w:rFonts w:asciiTheme="minorEastAsia" w:eastAsiaTheme="minorEastAsia" w:hAnsiTheme="minorEastAsia"/>
          <w:sz w:val="24"/>
          <w:szCs w:val="24"/>
        </w:rPr>
      </w:pPr>
    </w:p>
    <w:p w:rsidR="00C67AEB" w:rsidRPr="00EC34B2" w:rsidRDefault="002362EF" w:rsidP="00272492">
      <w:pPr>
        <w:ind w:right="-2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="ＭＳ 明朝" w:hAnsi="ＭＳ 明朝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935E6A" wp14:editId="7599B1B7">
                <wp:simplePos x="0" y="0"/>
                <wp:positionH relativeFrom="column">
                  <wp:posOffset>2320053</wp:posOffset>
                </wp:positionH>
                <wp:positionV relativeFrom="paragraph">
                  <wp:posOffset>353733</wp:posOffset>
                </wp:positionV>
                <wp:extent cx="3425588" cy="1333500"/>
                <wp:effectExtent l="0" t="0" r="22860" b="19050"/>
                <wp:wrapNone/>
                <wp:docPr id="5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588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2EF" w:rsidRPr="002362EF" w:rsidRDefault="002362EF" w:rsidP="002362EF">
                            <w:pPr>
                              <w:spacing w:line="276" w:lineRule="auto"/>
                              <w:ind w:leftChars="100" w:left="997" w:hangingChars="300" w:hanging="770"/>
                              <w:rPr>
                                <w:sz w:val="24"/>
                              </w:rPr>
                            </w:pPr>
                            <w:r w:rsidRPr="002362EF">
                              <w:rPr>
                                <w:rFonts w:hint="eastAsia"/>
                                <w:sz w:val="24"/>
                              </w:rPr>
                              <w:t xml:space="preserve">担当　</w:t>
                            </w:r>
                          </w:p>
                          <w:p w:rsidR="002362EF" w:rsidRPr="002362EF" w:rsidRDefault="002362EF" w:rsidP="002362EF">
                            <w:pPr>
                              <w:spacing w:line="276" w:lineRule="auto"/>
                              <w:ind w:leftChars="100" w:left="997" w:hangingChars="300" w:hanging="770"/>
                              <w:rPr>
                                <w:rFonts w:hint="eastAsia"/>
                                <w:sz w:val="24"/>
                              </w:rPr>
                            </w:pPr>
                            <w:r w:rsidRPr="002362EF">
                              <w:rPr>
                                <w:rFonts w:hint="eastAsia"/>
                                <w:sz w:val="24"/>
                              </w:rPr>
                              <w:t>千葉県</w:t>
                            </w:r>
                            <w:r w:rsidRPr="002362EF">
                              <w:rPr>
                                <w:sz w:val="24"/>
                              </w:rPr>
                              <w:t>農業者総合支援センター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2362EF">
                              <w:rPr>
                                <w:sz w:val="24"/>
                              </w:rPr>
                              <w:t>企画班</w:t>
                            </w:r>
                          </w:p>
                          <w:p w:rsidR="002362EF" w:rsidRPr="002362EF" w:rsidRDefault="002362EF" w:rsidP="002362EF">
                            <w:pPr>
                              <w:spacing w:line="276" w:lineRule="auto"/>
                              <w:ind w:firstLineChars="100" w:firstLine="257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362EF">
                              <w:rPr>
                                <w:rFonts w:hint="eastAsia"/>
                                <w:sz w:val="24"/>
                              </w:rPr>
                              <w:t>電話：</w:t>
                            </w:r>
                            <w:r w:rsidRPr="002362EF">
                              <w:rPr>
                                <w:rFonts w:ascii="ＭＳ 明朝" w:hAnsi="ＭＳ 明朝"/>
                                <w:sz w:val="24"/>
                              </w:rPr>
                              <w:t>043(310)3182</w:t>
                            </w:r>
                            <w:r w:rsidRPr="002362EF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2362EF">
                              <w:rPr>
                                <w:rFonts w:ascii="ＭＳ 明朝" w:hAnsi="ＭＳ 明朝"/>
                                <w:kern w:val="0"/>
                                <w:sz w:val="24"/>
                              </w:rPr>
                              <w:t>FAX</w:t>
                            </w:r>
                            <w:r w:rsidRPr="002362EF">
                              <w:rPr>
                                <w:rFonts w:ascii="ＭＳ 明朝" w:hAnsi="ＭＳ 明朝" w:hint="eastAsia"/>
                                <w:sz w:val="24"/>
                              </w:rPr>
                              <w:t>：</w:t>
                            </w:r>
                            <w:r w:rsidRPr="002362EF">
                              <w:rPr>
                                <w:rFonts w:ascii="ＭＳ 明朝" w:hAnsi="ＭＳ 明朝"/>
                                <w:sz w:val="24"/>
                              </w:rPr>
                              <w:t>043(310)3187</w:t>
                            </w:r>
                          </w:p>
                          <w:p w:rsidR="002362EF" w:rsidRPr="002362EF" w:rsidRDefault="002362EF" w:rsidP="002362EF">
                            <w:pPr>
                              <w:spacing w:line="276" w:lineRule="auto"/>
                              <w:ind w:firstLineChars="100" w:firstLine="257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362EF">
                              <w:rPr>
                                <w:rFonts w:ascii="ＭＳ 明朝" w:hAnsi="ＭＳ 明朝" w:hint="eastAsia"/>
                                <w:sz w:val="24"/>
                              </w:rPr>
                              <w:t>メール：</w:t>
                            </w:r>
                            <w:r w:rsidRPr="002362EF">
                              <w:rPr>
                                <w:rFonts w:ascii="ＭＳ 明朝" w:hint="eastAsia"/>
                                <w:kern w:val="0"/>
                                <w:sz w:val="24"/>
                              </w:rPr>
                              <w:t>info@chiba-agri.com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35E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82.7pt;margin-top:27.85pt;width:269.7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" strokeweight=".25pt">
                <v:textbox>
                  <w:txbxContent>
                    <w:p w:rsidR="002362EF" w:rsidRPr="002362EF" w:rsidRDefault="002362EF" w:rsidP="002362EF">
                      <w:pPr>
                        <w:spacing w:line="276" w:lineRule="auto"/>
                        <w:ind w:leftChars="100" w:left="997" w:hangingChars="300" w:hanging="770"/>
                        <w:rPr>
                          <w:sz w:val="24"/>
                        </w:rPr>
                      </w:pPr>
                      <w:r w:rsidRPr="002362EF">
                        <w:rPr>
                          <w:rFonts w:hint="eastAsia"/>
                          <w:sz w:val="24"/>
                        </w:rPr>
                        <w:t xml:space="preserve">担当　</w:t>
                      </w:r>
                    </w:p>
                    <w:p w:rsidR="002362EF" w:rsidRPr="002362EF" w:rsidRDefault="002362EF" w:rsidP="002362EF">
                      <w:pPr>
                        <w:spacing w:line="276" w:lineRule="auto"/>
                        <w:ind w:leftChars="100" w:left="997" w:hangingChars="300" w:hanging="770"/>
                        <w:rPr>
                          <w:rFonts w:hint="eastAsia"/>
                          <w:sz w:val="24"/>
                        </w:rPr>
                      </w:pPr>
                      <w:r w:rsidRPr="002362EF">
                        <w:rPr>
                          <w:rFonts w:hint="eastAsia"/>
                          <w:sz w:val="24"/>
                        </w:rPr>
                        <w:t>千葉県</w:t>
                      </w:r>
                      <w:r w:rsidRPr="002362EF">
                        <w:rPr>
                          <w:sz w:val="24"/>
                        </w:rPr>
                        <w:t>農業者総合支援センター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2362EF">
                        <w:rPr>
                          <w:sz w:val="24"/>
                        </w:rPr>
                        <w:t>企画班</w:t>
                      </w:r>
                    </w:p>
                    <w:p w:rsidR="002362EF" w:rsidRPr="002362EF" w:rsidRDefault="002362EF" w:rsidP="002362EF">
                      <w:pPr>
                        <w:spacing w:line="276" w:lineRule="auto"/>
                        <w:ind w:firstLineChars="100" w:firstLine="257"/>
                        <w:rPr>
                          <w:rFonts w:ascii="ＭＳ 明朝" w:hAnsi="ＭＳ 明朝"/>
                          <w:sz w:val="24"/>
                        </w:rPr>
                      </w:pPr>
                      <w:r w:rsidRPr="002362EF">
                        <w:rPr>
                          <w:rFonts w:hint="eastAsia"/>
                          <w:sz w:val="24"/>
                        </w:rPr>
                        <w:t>電話：</w:t>
                      </w:r>
                      <w:r w:rsidRPr="002362EF">
                        <w:rPr>
                          <w:rFonts w:ascii="ＭＳ 明朝" w:hAnsi="ＭＳ 明朝"/>
                          <w:sz w:val="24"/>
                        </w:rPr>
                        <w:t>043(310)3182</w:t>
                      </w:r>
                      <w:r w:rsidRPr="002362EF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Pr="002362EF">
                        <w:rPr>
                          <w:rFonts w:ascii="ＭＳ 明朝" w:hAnsi="ＭＳ 明朝"/>
                          <w:kern w:val="0"/>
                          <w:sz w:val="24"/>
                        </w:rPr>
                        <w:t>FAX</w:t>
                      </w:r>
                      <w:r w:rsidRPr="002362EF">
                        <w:rPr>
                          <w:rFonts w:ascii="ＭＳ 明朝" w:hAnsi="ＭＳ 明朝" w:hint="eastAsia"/>
                          <w:sz w:val="24"/>
                        </w:rPr>
                        <w:t>：</w:t>
                      </w:r>
                      <w:r w:rsidRPr="002362EF">
                        <w:rPr>
                          <w:rFonts w:ascii="ＭＳ 明朝" w:hAnsi="ＭＳ 明朝"/>
                          <w:sz w:val="24"/>
                        </w:rPr>
                        <w:t>043(310)3187</w:t>
                      </w:r>
                    </w:p>
                    <w:p w:rsidR="002362EF" w:rsidRPr="002362EF" w:rsidRDefault="002362EF" w:rsidP="002362EF">
                      <w:pPr>
                        <w:spacing w:line="276" w:lineRule="auto"/>
                        <w:ind w:firstLineChars="100" w:firstLine="257"/>
                        <w:rPr>
                          <w:rFonts w:ascii="ＭＳ 明朝" w:hAnsi="ＭＳ 明朝"/>
                          <w:sz w:val="24"/>
                        </w:rPr>
                      </w:pPr>
                      <w:r w:rsidRPr="002362EF">
                        <w:rPr>
                          <w:rFonts w:ascii="ＭＳ 明朝" w:hAnsi="ＭＳ 明朝" w:hint="eastAsia"/>
                          <w:sz w:val="24"/>
                        </w:rPr>
                        <w:t>メール：</w:t>
                      </w:r>
                      <w:r w:rsidRPr="002362EF">
                        <w:rPr>
                          <w:rFonts w:ascii="ＭＳ 明朝" w:hint="eastAsia"/>
                          <w:kern w:val="0"/>
                          <w:sz w:val="24"/>
                        </w:rPr>
                        <w:t>info@chiba-agri.com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7AEB" w:rsidRPr="00EC34B2" w:rsidSect="00B52673">
      <w:pgSz w:w="11906" w:h="16838"/>
      <w:pgMar w:top="1418" w:right="1418" w:bottom="1418" w:left="1418" w:header="851" w:footer="992" w:gutter="0"/>
      <w:cols w:space="425"/>
      <w:titlePg/>
      <w:docGrid w:type="linesAndChars" w:linePitch="36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55F" w:rsidRDefault="00DD655F" w:rsidP="002B6552">
      <w:r>
        <w:separator/>
      </w:r>
    </w:p>
  </w:endnote>
  <w:endnote w:type="continuationSeparator" w:id="0">
    <w:p w:rsidR="00DD655F" w:rsidRDefault="00DD655F" w:rsidP="002B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55F" w:rsidRDefault="00DD655F" w:rsidP="002B6552">
      <w:r>
        <w:separator/>
      </w:r>
    </w:p>
  </w:footnote>
  <w:footnote w:type="continuationSeparator" w:id="0">
    <w:p w:rsidR="00DD655F" w:rsidRDefault="00DD655F" w:rsidP="002B6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C4895"/>
    <w:multiLevelType w:val="hybridMultilevel"/>
    <w:tmpl w:val="C854B15A"/>
    <w:lvl w:ilvl="0" w:tplc="DE089C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C34CD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ttachedTemplate r:id="rId1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D0"/>
    <w:rsid w:val="000004AF"/>
    <w:rsid w:val="000156C6"/>
    <w:rsid w:val="000327C5"/>
    <w:rsid w:val="00034C95"/>
    <w:rsid w:val="00055F5A"/>
    <w:rsid w:val="000601D6"/>
    <w:rsid w:val="0006345D"/>
    <w:rsid w:val="00070CE4"/>
    <w:rsid w:val="000726FB"/>
    <w:rsid w:val="00094FA8"/>
    <w:rsid w:val="000A50E6"/>
    <w:rsid w:val="000A727A"/>
    <w:rsid w:val="000B26DA"/>
    <w:rsid w:val="000D020E"/>
    <w:rsid w:val="000E55D8"/>
    <w:rsid w:val="00113F21"/>
    <w:rsid w:val="00132327"/>
    <w:rsid w:val="00147428"/>
    <w:rsid w:val="001607EE"/>
    <w:rsid w:val="00167553"/>
    <w:rsid w:val="00167AF9"/>
    <w:rsid w:val="00175849"/>
    <w:rsid w:val="001768BF"/>
    <w:rsid w:val="00190028"/>
    <w:rsid w:val="00192883"/>
    <w:rsid w:val="001F4CFC"/>
    <w:rsid w:val="00216FED"/>
    <w:rsid w:val="002261FF"/>
    <w:rsid w:val="0023505F"/>
    <w:rsid w:val="002362EF"/>
    <w:rsid w:val="002423B6"/>
    <w:rsid w:val="0026531F"/>
    <w:rsid w:val="00271D2A"/>
    <w:rsid w:val="00272492"/>
    <w:rsid w:val="00275486"/>
    <w:rsid w:val="002A553E"/>
    <w:rsid w:val="002B0240"/>
    <w:rsid w:val="002B6552"/>
    <w:rsid w:val="002C2554"/>
    <w:rsid w:val="002E2768"/>
    <w:rsid w:val="00352C62"/>
    <w:rsid w:val="0037741D"/>
    <w:rsid w:val="003905BD"/>
    <w:rsid w:val="00393872"/>
    <w:rsid w:val="00397973"/>
    <w:rsid w:val="00397FC2"/>
    <w:rsid w:val="003A5712"/>
    <w:rsid w:val="003B07E4"/>
    <w:rsid w:val="003B563D"/>
    <w:rsid w:val="003C0413"/>
    <w:rsid w:val="003D4458"/>
    <w:rsid w:val="00401EE4"/>
    <w:rsid w:val="00427F7E"/>
    <w:rsid w:val="0045227C"/>
    <w:rsid w:val="00461D9D"/>
    <w:rsid w:val="0047470A"/>
    <w:rsid w:val="00477B11"/>
    <w:rsid w:val="00483B38"/>
    <w:rsid w:val="004B01AE"/>
    <w:rsid w:val="004D7494"/>
    <w:rsid w:val="00537D21"/>
    <w:rsid w:val="0055583E"/>
    <w:rsid w:val="005A2AA9"/>
    <w:rsid w:val="005D1868"/>
    <w:rsid w:val="005E7DB1"/>
    <w:rsid w:val="006068EE"/>
    <w:rsid w:val="0063255A"/>
    <w:rsid w:val="00657BDF"/>
    <w:rsid w:val="00673100"/>
    <w:rsid w:val="00673B74"/>
    <w:rsid w:val="0068095C"/>
    <w:rsid w:val="00686C9E"/>
    <w:rsid w:val="006A0993"/>
    <w:rsid w:val="006C6EC9"/>
    <w:rsid w:val="006D20E0"/>
    <w:rsid w:val="0070525A"/>
    <w:rsid w:val="0071123E"/>
    <w:rsid w:val="00711DAA"/>
    <w:rsid w:val="007148B0"/>
    <w:rsid w:val="00734621"/>
    <w:rsid w:val="0074555B"/>
    <w:rsid w:val="00793B94"/>
    <w:rsid w:val="00795644"/>
    <w:rsid w:val="007A38EB"/>
    <w:rsid w:val="00803FEF"/>
    <w:rsid w:val="008202FB"/>
    <w:rsid w:val="00823FBE"/>
    <w:rsid w:val="00825610"/>
    <w:rsid w:val="0082709F"/>
    <w:rsid w:val="00834021"/>
    <w:rsid w:val="008414B7"/>
    <w:rsid w:val="00850388"/>
    <w:rsid w:val="00852DEB"/>
    <w:rsid w:val="00854731"/>
    <w:rsid w:val="0088040E"/>
    <w:rsid w:val="00890849"/>
    <w:rsid w:val="008967C2"/>
    <w:rsid w:val="008A2549"/>
    <w:rsid w:val="008A7845"/>
    <w:rsid w:val="008D346E"/>
    <w:rsid w:val="00902D40"/>
    <w:rsid w:val="00907E5A"/>
    <w:rsid w:val="009213F1"/>
    <w:rsid w:val="00942A96"/>
    <w:rsid w:val="00947A1C"/>
    <w:rsid w:val="00957E01"/>
    <w:rsid w:val="009A5704"/>
    <w:rsid w:val="009C1934"/>
    <w:rsid w:val="009C3B43"/>
    <w:rsid w:val="009C71C4"/>
    <w:rsid w:val="009D38CF"/>
    <w:rsid w:val="00A10BB2"/>
    <w:rsid w:val="00A13955"/>
    <w:rsid w:val="00A53997"/>
    <w:rsid w:val="00A77302"/>
    <w:rsid w:val="00A77520"/>
    <w:rsid w:val="00AD1029"/>
    <w:rsid w:val="00AF5E82"/>
    <w:rsid w:val="00B10B12"/>
    <w:rsid w:val="00B124F4"/>
    <w:rsid w:val="00B5095B"/>
    <w:rsid w:val="00B52673"/>
    <w:rsid w:val="00B56B7D"/>
    <w:rsid w:val="00B65C68"/>
    <w:rsid w:val="00B86651"/>
    <w:rsid w:val="00B967B4"/>
    <w:rsid w:val="00B968F3"/>
    <w:rsid w:val="00BA558C"/>
    <w:rsid w:val="00BD011C"/>
    <w:rsid w:val="00BD1BBD"/>
    <w:rsid w:val="00BE433A"/>
    <w:rsid w:val="00BE7632"/>
    <w:rsid w:val="00C031FE"/>
    <w:rsid w:val="00C039FF"/>
    <w:rsid w:val="00C14ED3"/>
    <w:rsid w:val="00C3097B"/>
    <w:rsid w:val="00C54F5F"/>
    <w:rsid w:val="00C579C4"/>
    <w:rsid w:val="00C644B6"/>
    <w:rsid w:val="00C67AEB"/>
    <w:rsid w:val="00C865B8"/>
    <w:rsid w:val="00C87EA4"/>
    <w:rsid w:val="00CC0357"/>
    <w:rsid w:val="00CC2AC4"/>
    <w:rsid w:val="00CC6CA7"/>
    <w:rsid w:val="00CD0C3A"/>
    <w:rsid w:val="00CE7625"/>
    <w:rsid w:val="00CF38CF"/>
    <w:rsid w:val="00CF4C32"/>
    <w:rsid w:val="00D33622"/>
    <w:rsid w:val="00D6322B"/>
    <w:rsid w:val="00D73EA1"/>
    <w:rsid w:val="00D77E05"/>
    <w:rsid w:val="00D8497E"/>
    <w:rsid w:val="00D94D1A"/>
    <w:rsid w:val="00D953B0"/>
    <w:rsid w:val="00DB4FD2"/>
    <w:rsid w:val="00DC40A2"/>
    <w:rsid w:val="00DD655F"/>
    <w:rsid w:val="00DF3799"/>
    <w:rsid w:val="00DF785E"/>
    <w:rsid w:val="00E00CCB"/>
    <w:rsid w:val="00E13903"/>
    <w:rsid w:val="00E27514"/>
    <w:rsid w:val="00E33C45"/>
    <w:rsid w:val="00E3446A"/>
    <w:rsid w:val="00E61E53"/>
    <w:rsid w:val="00E66A69"/>
    <w:rsid w:val="00E75433"/>
    <w:rsid w:val="00E76ABB"/>
    <w:rsid w:val="00EA3322"/>
    <w:rsid w:val="00EA3810"/>
    <w:rsid w:val="00EB066C"/>
    <w:rsid w:val="00EB5F13"/>
    <w:rsid w:val="00EC34B2"/>
    <w:rsid w:val="00ED54C1"/>
    <w:rsid w:val="00EE4645"/>
    <w:rsid w:val="00F15DD2"/>
    <w:rsid w:val="00F37088"/>
    <w:rsid w:val="00F92E2B"/>
    <w:rsid w:val="00FC169C"/>
    <w:rsid w:val="00FE5147"/>
    <w:rsid w:val="00FE612F"/>
    <w:rsid w:val="00FE66D0"/>
    <w:rsid w:val="00FF1713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944BAB6"/>
  <w15:docId w15:val="{A3EDDF61-AB46-40E7-A757-1E7F54ED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644"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84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0849"/>
    <w:rPr>
      <w:rFonts w:ascii="Arial" w:eastAsia="ＭＳ ゴシック" w:hAnsi="Arial" w:cs="Times New Roman"/>
      <w:noProof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890849"/>
  </w:style>
  <w:style w:type="character" w:customStyle="1" w:styleId="a6">
    <w:name w:val="日付 (文字)"/>
    <w:basedOn w:val="a0"/>
    <w:link w:val="a5"/>
    <w:uiPriority w:val="99"/>
    <w:semiHidden/>
    <w:rsid w:val="00890849"/>
    <w:rPr>
      <w:noProof/>
    </w:rPr>
  </w:style>
  <w:style w:type="table" w:styleId="a7">
    <w:name w:val="Table Grid"/>
    <w:basedOn w:val="a1"/>
    <w:uiPriority w:val="59"/>
    <w:rsid w:val="00CE7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B65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6552"/>
    <w:rPr>
      <w:noProof/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2B65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B6552"/>
    <w:rPr>
      <w:noProof/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0A50E6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0A50E6"/>
    <w:rPr>
      <w:rFonts w:asciiTheme="minorEastAsia" w:eastAsiaTheme="minorEastAsia" w:hAnsiTheme="minorEastAsia"/>
      <w:noProof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0A50E6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0A50E6"/>
    <w:rPr>
      <w:rFonts w:asciiTheme="minorEastAsia" w:eastAsiaTheme="minorEastAsia" w:hAnsiTheme="minorEastAsia"/>
      <w:noProof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132327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EC3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.itu27\AppData\Roaming\Microsoft\Templates\&#25285;&#12356;&#25163;&#20844;&#25991;&#12501;&#12457;&#12540;&#1251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A7917-A1A2-41BE-9E7F-CFAD3DE7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担い手公文フォーム.dot</Template>
  <TotalTime>18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12</cp:revision>
  <cp:lastPrinted>2016-08-18T04:42:00Z</cp:lastPrinted>
  <dcterms:created xsi:type="dcterms:W3CDTF">2017-10-26T02:12:00Z</dcterms:created>
  <dcterms:modified xsi:type="dcterms:W3CDTF">2020-08-25T06:26:00Z</dcterms:modified>
</cp:coreProperties>
</file>